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Your Name:"/>
        <w:tag w:val="Your Name:"/>
        <w:id w:val="748149925"/>
        <w:placeholder>
          <w:docPart w:val="8E7E59A6217C45CA8D9C138D0A94007E"/>
        </w:placeholder>
        <w:temporary/>
        <w:showingPlcHdr/>
        <w15:appearance w15:val="hidden"/>
      </w:sdtPr>
      <w:sdtEndPr/>
      <w:sdtContent>
        <w:p w:rsidR="00C067C5" w:rsidRPr="00843164" w:rsidRDefault="00126049">
          <w:pPr>
            <w:pStyle w:val="Title"/>
          </w:pPr>
          <w:r w:rsidRPr="00843164">
            <w:t>Your Name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Contact Info table"/>
      </w:tblPr>
      <w:tblGrid>
        <w:gridCol w:w="9072"/>
      </w:tblGrid>
      <w:tr w:rsidR="00260D3F" w:rsidRPr="00843164" w:rsidTr="00843164">
        <w:trPr>
          <w:tblHeader/>
        </w:trPr>
        <w:tc>
          <w:tcPr>
            <w:tcW w:w="5000" w:type="pct"/>
          </w:tcPr>
          <w:p w:rsidR="00260D3F" w:rsidRPr="00843164" w:rsidRDefault="003B7272">
            <w:pPr>
              <w:pStyle w:val="ContactInfo"/>
            </w:pPr>
            <w:sdt>
              <w:sdtPr>
                <w:alias w:val="Enter street address, city, st zip code:"/>
                <w:tag w:val="Enter street address, city, st zip code:"/>
                <w:id w:val="1370723620"/>
                <w:placeholder>
                  <w:docPart w:val="5A63E8F94E1748C4B10975F291FC4FF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Street Address, City, ST ZIP Code</w:t>
                </w:r>
              </w:sdtContent>
            </w:sdt>
            <w:r w:rsidR="00260D3F" w:rsidRPr="00843164">
              <w:t> | </w:t>
            </w:r>
            <w:sdt>
              <w:sdtPr>
                <w:alias w:val="Enter telephone:"/>
                <w:tag w:val="Enter telephone:"/>
                <w:id w:val="-2081824211"/>
                <w:placeholder>
                  <w:docPart w:val="541EF027245F4F4B901EC8C529A7E59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Telephone</w:t>
                </w:r>
              </w:sdtContent>
            </w:sdt>
            <w:r w:rsidR="00260D3F" w:rsidRPr="00843164">
              <w:t> | </w:t>
            </w:r>
            <w:sdt>
              <w:sdtPr>
                <w:alias w:val="Enter email:"/>
                <w:tag w:val="Enter email:"/>
                <w:id w:val="1365090530"/>
                <w:placeholder>
                  <w:docPart w:val="9C5DE166430F485284E4C7BDF1087CD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Email</w:t>
                </w:r>
              </w:sdtContent>
            </w:sdt>
          </w:p>
        </w:tc>
      </w:tr>
    </w:tbl>
    <w:sdt>
      <w:sdtPr>
        <w:alias w:val="Objective heading:"/>
        <w:tag w:val="Objective heading:"/>
        <w:id w:val="-1471434502"/>
        <w:placeholder>
          <w:docPart w:val="180528DE39994B9395B4B433C7B1EFA8"/>
        </w:placeholder>
        <w:temporary/>
        <w:showingPlcHdr/>
        <w15:appearance w15:val="hidden"/>
      </w:sdtPr>
      <w:sdtEndPr/>
      <w:sdtContent>
        <w:p w:rsidR="00C067C5" w:rsidRPr="00843164" w:rsidRDefault="00126049" w:rsidP="002563E8">
          <w:pPr>
            <w:pStyle w:val="Heading1"/>
          </w:pPr>
          <w:r w:rsidRPr="00843164">
            <w:t>Objective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Objective table"/>
      </w:tblPr>
      <w:tblGrid>
        <w:gridCol w:w="9072"/>
      </w:tblGrid>
      <w:tr w:rsidR="00260D3F" w:rsidRPr="00843164" w:rsidTr="00843164">
        <w:trPr>
          <w:tblHeader/>
        </w:trPr>
        <w:tc>
          <w:tcPr>
            <w:tcW w:w="5000" w:type="pct"/>
          </w:tcPr>
          <w:p w:rsidR="00260D3F" w:rsidRPr="00843164" w:rsidRDefault="003B7272" w:rsidP="00C91D9E">
            <w:sdt>
              <w:sdtPr>
                <w:alias w:val="Enter objective:"/>
                <w:tag w:val="Enter objective:"/>
                <w:id w:val="396481143"/>
                <w:placeholder>
                  <w:docPart w:val="D57F8260E1EC40D1BDC38BCF4D8FE56E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To replace tip text with your own, just click it and start typing.</w:t>
                </w:r>
                <w:r w:rsidR="00C91D9E">
                  <w:t xml:space="preserve"> Be brief, explain why you want to be a sonographer</w:t>
                </w:r>
                <w:r w:rsidR="00293D15">
                  <w:t>.</w:t>
                </w:r>
              </w:sdtContent>
            </w:sdt>
          </w:p>
        </w:tc>
      </w:tr>
    </w:tbl>
    <w:sdt>
      <w:sdtPr>
        <w:alias w:val="Skills &amp; Abilities heading:"/>
        <w:tag w:val="Skills &amp; Abilities heading:"/>
        <w:id w:val="-1758198345"/>
        <w:placeholder>
          <w:docPart w:val="EA096C18E870415B81FA69C488A35578"/>
        </w:placeholder>
        <w:temporary/>
        <w:showingPlcHdr/>
        <w15:appearance w15:val="hidden"/>
      </w:sdtPr>
      <w:sdtEndPr/>
      <w:sdtContent>
        <w:p w:rsidR="00126049" w:rsidRPr="00843164" w:rsidRDefault="00126049" w:rsidP="002563E8">
          <w:pPr>
            <w:pStyle w:val="Heading1"/>
          </w:pPr>
          <w:r w:rsidRPr="00843164">
            <w:t>Skills &amp; Abilities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9072"/>
      </w:tblGrid>
      <w:tr w:rsidR="00260D3F" w:rsidRPr="00843164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60D3F" w:rsidRPr="00843164" w:rsidRDefault="003B7272" w:rsidP="000631A1">
            <w:pPr>
              <w:spacing w:line="240" w:lineRule="auto"/>
            </w:pPr>
            <w:sdt>
              <w:sdtPr>
                <w:alias w:val="Enter skills and abilities:"/>
                <w:tag w:val="Enter skills and abilities:"/>
                <w:id w:val="-1951454830"/>
                <w:placeholder>
                  <w:docPart w:val="2B25F1E1C7114F8ABC75E1935BCDA66A"/>
                </w:placeholder>
                <w:temporary/>
                <w:showingPlcHdr/>
                <w15:appearance w15:val="hidden"/>
              </w:sdtPr>
              <w:sdtEndPr/>
              <w:sdtContent>
                <w:r w:rsidR="00293D15">
                  <w:t xml:space="preserve">Explain what you’re especially good at. What </w:t>
                </w:r>
                <w:r w:rsidR="000631A1">
                  <w:t>sets you apart?</w:t>
                </w:r>
              </w:sdtContent>
            </w:sdt>
          </w:p>
        </w:tc>
      </w:tr>
    </w:tbl>
    <w:sdt>
      <w:sdtPr>
        <w:alias w:val="Experience heading:"/>
        <w:tag w:val="Experience heading:"/>
        <w:id w:val="899876606"/>
        <w:placeholder>
          <w:docPart w:val="44BAF780A8C2467B99F4580E7AAAF265"/>
        </w:placeholder>
        <w:temporary/>
        <w:showingPlcHdr/>
        <w15:appearance w15:val="hidden"/>
      </w:sdtPr>
      <w:sdtEndPr/>
      <w:sdtContent>
        <w:p w:rsidR="00843164" w:rsidRPr="00843164" w:rsidRDefault="00843164" w:rsidP="00843164">
          <w:pPr>
            <w:pStyle w:val="Heading1"/>
          </w:pPr>
          <w:r w:rsidRPr="00843164">
            <w:t>Experience</w:t>
          </w:r>
          <w:r w:rsidR="00C91D9E">
            <w:t>: work, volunteer, or leadership</w:t>
          </w:r>
        </w:p>
      </w:sdtContent>
    </w:sdt>
    <w:tbl>
      <w:tblPr>
        <w:tblStyle w:val="ResumeTable"/>
        <w:tblW w:w="5000" w:type="pct"/>
        <w:tblLook w:val="0600" w:firstRow="0" w:lastRow="0" w:firstColumn="0" w:lastColumn="0" w:noHBand="1" w:noVBand="1"/>
        <w:tblDescription w:val="Experience table"/>
      </w:tblPr>
      <w:tblGrid>
        <w:gridCol w:w="1657"/>
        <w:gridCol w:w="7415"/>
      </w:tblGrid>
      <w:tr w:rsidR="00843164" w:rsidRPr="00843164" w:rsidTr="00843164">
        <w:trPr>
          <w:tblHeader/>
        </w:trPr>
        <w:tc>
          <w:tcPr>
            <w:tcW w:w="913" w:type="pct"/>
          </w:tcPr>
          <w:p w:rsidR="00843164" w:rsidRPr="00843164" w:rsidRDefault="003B7272" w:rsidP="00843164">
            <w:pPr>
              <w:pStyle w:val="Date"/>
            </w:pPr>
            <w:sdt>
              <w:sdtPr>
                <w:alias w:val="Enter Dates From for employment 1:"/>
                <w:tag w:val="Enter Dates From for employment 1:"/>
                <w:id w:val="2053807819"/>
                <w:placeholder>
                  <w:docPart w:val="62A0EC05AF044BB5A4CFEF82564D60CF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 xml:space="preserve">Dates </w:t>
                </w:r>
                <w:r w:rsidR="00843164">
                  <w:t>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mployment 1:"/>
                <w:tag w:val="Enter Dates To for employment 1:"/>
                <w:id w:val="1221249156"/>
                <w:placeholder>
                  <w:docPart w:val="399AD6B94C61473D9DA944E32B36BC58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:rsidR="00843164" w:rsidRPr="00843164" w:rsidRDefault="003B7272" w:rsidP="00297EBC">
            <w:sdt>
              <w:sdtPr>
                <w:alias w:val="Enter Job Title 1:"/>
                <w:tag w:val="Enter Job Title 1:"/>
                <w:id w:val="-1093548063"/>
                <w:placeholder>
                  <w:docPart w:val="3E6CE3990B814681A5EF878FDC21EF7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Job Title</w:t>
                </w:r>
                <w:r w:rsidR="000631A1">
                  <w:t>/Role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Company Name 1:"/>
                <w:tag w:val="Enter Company Name 1:"/>
                <w:id w:val="2063141089"/>
                <w:placeholder>
                  <w:docPart w:val="9DB0A33D8BC044B58E4A7A4D091DC36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Company Name</w:t>
                </w:r>
                <w:r w:rsidR="000631A1">
                  <w:rPr>
                    <w:rStyle w:val="Emphasis"/>
                  </w:rPr>
                  <w:t>/Organization</w:t>
                </w:r>
              </w:sdtContent>
            </w:sdt>
          </w:p>
          <w:sdt>
            <w:sdtPr>
              <w:alias w:val="Enter responsibilities and accomplishments 1:"/>
              <w:tag w:val="Enter responsibilities and accomplishments 1:"/>
              <w:id w:val="-513455036"/>
              <w:placeholder>
                <w:docPart w:val="846DCCB0288C4B3F83F03164C5B1C8B5"/>
              </w:placeholder>
              <w:temporary/>
              <w:showingPlcHdr/>
              <w15:appearance w15:val="hidden"/>
            </w:sdtPr>
            <w:sdtEndPr/>
            <w:sdtContent>
              <w:p w:rsidR="00843164" w:rsidRPr="00843164" w:rsidRDefault="00843164" w:rsidP="00297EBC">
                <w:pPr>
                  <w:pStyle w:val="ListBullet"/>
                </w:pPr>
                <w:r w:rsidRPr="00843164">
                  <w:t>This is the place for a brief summary of your key responsibilities and most stellar accomplishments.</w:t>
                </w:r>
                <w:r w:rsidR="00C91D9E">
                  <w:t xml:space="preserve"> Did you manage a team for your club, lead a project for a charity, or edit your school newspaper? Describe experiences that illustrate your leadership abilities.</w:t>
                </w:r>
              </w:p>
            </w:sdtContent>
          </w:sdt>
        </w:tc>
      </w:tr>
      <w:tr w:rsidR="00843164" w:rsidRPr="00843164" w:rsidTr="00843164">
        <w:tc>
          <w:tcPr>
            <w:tcW w:w="913" w:type="pct"/>
          </w:tcPr>
          <w:p w:rsidR="00843164" w:rsidRPr="00843164" w:rsidRDefault="003B7272" w:rsidP="00843164">
            <w:pPr>
              <w:pStyle w:val="Date"/>
            </w:pPr>
            <w:sdt>
              <w:sdtPr>
                <w:alias w:val="Enter Dates From for employment 2:"/>
                <w:tag w:val="Enter Dates From for employment 2:"/>
                <w:id w:val="456924956"/>
                <w:placeholder>
                  <w:docPart w:val="C36FAC3120704C0194AEB887A5E6024C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 xml:space="preserve">Dates </w:t>
                </w:r>
                <w:r w:rsidR="00843164">
                  <w:t>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mployment 2:"/>
                <w:tag w:val="Enter Dates To for employment 2:"/>
                <w:id w:val="-1308615942"/>
                <w:placeholder>
                  <w:docPart w:val="3A3CB35283F448F7B58ECEADB35C6D25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:rsidR="00843164" w:rsidRPr="00843164" w:rsidRDefault="003B7272" w:rsidP="00297EBC">
            <w:sdt>
              <w:sdtPr>
                <w:alias w:val="Enter Job Title 2:"/>
                <w:tag w:val="Enter Job Title 2:"/>
                <w:id w:val="-1321334788"/>
                <w:placeholder>
                  <w:docPart w:val="3C0B5473F5414EC283667A42269849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Job Title</w:t>
                </w:r>
                <w:r w:rsidR="000631A1">
                  <w:t>/Role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Company Name 2:"/>
                <w:tag w:val="Enter Company Name 2:"/>
                <w:id w:val="-1799369095"/>
                <w:placeholder>
                  <w:docPart w:val="A224A747B66841C09447E6B07197C54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Company Name</w:t>
                </w:r>
                <w:r w:rsidR="000631A1">
                  <w:rPr>
                    <w:rStyle w:val="Emphasis"/>
                  </w:rPr>
                  <w:t>/</w:t>
                </w:r>
                <w:proofErr w:type="spellStart"/>
                <w:r w:rsidR="000631A1">
                  <w:rPr>
                    <w:rStyle w:val="Emphasis"/>
                  </w:rPr>
                  <w:t>Organizaion</w:t>
                </w:r>
                <w:proofErr w:type="spellEnd"/>
              </w:sdtContent>
            </w:sdt>
          </w:p>
          <w:sdt>
            <w:sdtPr>
              <w:alias w:val="Enter responsibilities and accomplishments 2:"/>
              <w:tag w:val="Enter responsibilities and accomplishments 2:"/>
              <w:id w:val="1747837258"/>
              <w:placeholder>
                <w:docPart w:val="EFC561B7429F4729B7C14F79867FDE53"/>
              </w:placeholder>
              <w:temporary/>
              <w:showingPlcHdr/>
              <w15:appearance w15:val="hidden"/>
            </w:sdtPr>
            <w:sdtEndPr/>
            <w:sdtContent>
              <w:p w:rsidR="00843164" w:rsidRPr="00843164" w:rsidRDefault="00843164" w:rsidP="00297EBC">
                <w:pPr>
                  <w:pStyle w:val="ListBullet"/>
                </w:pPr>
                <w:r w:rsidRPr="00843164">
                  <w:t>This is the place for a brief summary of your key responsibilities and most stellar accomplishments.</w:t>
                </w:r>
              </w:p>
            </w:sdtContent>
          </w:sdt>
        </w:tc>
      </w:tr>
    </w:tbl>
    <w:sdt>
      <w:sdtPr>
        <w:alias w:val="Education heading:"/>
        <w:tag w:val="Education heading:"/>
        <w:id w:val="989682148"/>
        <w:placeholder>
          <w:docPart w:val="0D009DEFF92E48A7B5C741454CFE9370"/>
        </w:placeholder>
        <w:temporary/>
        <w:showingPlcHdr/>
        <w15:appearance w15:val="hidden"/>
      </w:sdtPr>
      <w:sdtEndPr/>
      <w:sdtContent>
        <w:p w:rsidR="00843164" w:rsidRPr="00843164" w:rsidRDefault="00843164" w:rsidP="00843164">
          <w:pPr>
            <w:pStyle w:val="Heading1"/>
          </w:pPr>
          <w:r w:rsidRPr="00843164">
            <w:t>Education</w:t>
          </w:r>
        </w:p>
      </w:sdtContent>
    </w:sdt>
    <w:tbl>
      <w:tblPr>
        <w:tblStyle w:val="ResumeTable"/>
        <w:tblW w:w="5000" w:type="pct"/>
        <w:tblLook w:val="0600" w:firstRow="0" w:lastRow="0" w:firstColumn="0" w:lastColumn="0" w:noHBand="1" w:noVBand="1"/>
        <w:tblDescription w:val="Education table"/>
      </w:tblPr>
      <w:tblGrid>
        <w:gridCol w:w="1657"/>
        <w:gridCol w:w="7415"/>
      </w:tblGrid>
      <w:tr w:rsidR="00843164" w:rsidRPr="00843164" w:rsidTr="00843164">
        <w:trPr>
          <w:tblHeader/>
        </w:trPr>
        <w:tc>
          <w:tcPr>
            <w:tcW w:w="913" w:type="pct"/>
          </w:tcPr>
          <w:p w:rsidR="00843164" w:rsidRPr="00843164" w:rsidRDefault="003B7272" w:rsidP="00297EBC">
            <w:pPr>
              <w:pStyle w:val="Date"/>
            </w:pPr>
            <w:sdt>
              <w:sdtPr>
                <w:alias w:val="Enter Dates From for Education:"/>
                <w:tag w:val="Enter Dates From for Education:"/>
                <w:id w:val="292942290"/>
                <w:placeholder>
                  <w:docPart w:val="CC5A458A84BF40AEAE778BBE1A11510D"/>
                </w:placeholder>
                <w:temporary/>
                <w:showingPlcHdr/>
                <w15:appearance w15:val="hidden"/>
              </w:sdtPr>
              <w:sdtEndPr/>
              <w:sdtContent>
                <w:r w:rsidR="00843164">
                  <w:t>Dates 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ducation:"/>
                <w:tag w:val="Enter Dates To for Education:"/>
                <w:id w:val="2091974948"/>
                <w:placeholder>
                  <w:docPart w:val="5194CC422034487EB48DEE250D0C6F5D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:rsidR="00843164" w:rsidRPr="00843164" w:rsidRDefault="003B7272" w:rsidP="00297EBC">
            <w:sdt>
              <w:sdtPr>
                <w:alias w:val="Enter Degree:"/>
                <w:tag w:val="Enter Degree:"/>
                <w:id w:val="-1807461848"/>
                <w:placeholder>
                  <w:docPart w:val="6D34ED5C0DE342AFA17476FF63CE2C7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Degree</w:t>
                </w:r>
              </w:sdtContent>
            </w:sdt>
            <w:r w:rsidR="00843164" w:rsidRPr="00843164">
              <w:t>,  </w:t>
            </w:r>
            <w:sdt>
              <w:sdtPr>
                <w:alias w:val="Enter Location:"/>
                <w:tag w:val="Enter Location:"/>
                <w:id w:val="-996261392"/>
                <w:placeholder>
                  <w:docPart w:val="BFC23E6D10504E9992096AAE0B5B506E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Location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School Name:"/>
                <w:tag w:val="Enter School Name:"/>
                <w:id w:val="-2045042378"/>
                <w:placeholder>
                  <w:docPart w:val="630C292C37314F03BB5F20BAF59FAFC1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School Name</w:t>
                </w:r>
              </w:sdtContent>
            </w:sdt>
          </w:p>
        </w:tc>
      </w:tr>
    </w:tbl>
    <w:p w:rsidR="00260D3F" w:rsidRPr="00843164" w:rsidRDefault="00260D3F" w:rsidP="00F25533">
      <w:bookmarkStart w:id="0" w:name="_GoBack"/>
      <w:bookmarkEnd w:id="0"/>
    </w:p>
    <w:sectPr w:rsidR="00260D3F" w:rsidRPr="00843164">
      <w:footerReference w:type="default" r:id="rId10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72" w:rsidRDefault="003B7272">
      <w:pPr>
        <w:spacing w:after="0"/>
      </w:pPr>
      <w:r>
        <w:separator/>
      </w:r>
    </w:p>
    <w:p w:rsidR="003B7272" w:rsidRDefault="003B7272"/>
  </w:endnote>
  <w:endnote w:type="continuationSeparator" w:id="0">
    <w:p w:rsidR="003B7272" w:rsidRDefault="003B7272">
      <w:pPr>
        <w:spacing w:after="0"/>
      </w:pPr>
      <w:r>
        <w:continuationSeparator/>
      </w:r>
    </w:p>
    <w:p w:rsidR="003B7272" w:rsidRDefault="003B72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0631A1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72" w:rsidRDefault="003B7272">
      <w:pPr>
        <w:spacing w:after="0"/>
      </w:pPr>
      <w:r>
        <w:separator/>
      </w:r>
    </w:p>
    <w:p w:rsidR="003B7272" w:rsidRDefault="003B7272"/>
  </w:footnote>
  <w:footnote w:type="continuationSeparator" w:id="0">
    <w:p w:rsidR="003B7272" w:rsidRDefault="003B7272">
      <w:pPr>
        <w:spacing w:after="0"/>
      </w:pPr>
      <w:r>
        <w:continuationSeparator/>
      </w:r>
    </w:p>
    <w:p w:rsidR="003B7272" w:rsidRDefault="003B72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6"/>
    <w:rsid w:val="000631A1"/>
    <w:rsid w:val="00076188"/>
    <w:rsid w:val="000C0CA7"/>
    <w:rsid w:val="000F2762"/>
    <w:rsid w:val="00126049"/>
    <w:rsid w:val="0014523F"/>
    <w:rsid w:val="00254924"/>
    <w:rsid w:val="002563E8"/>
    <w:rsid w:val="00260D3F"/>
    <w:rsid w:val="00293D15"/>
    <w:rsid w:val="003B7272"/>
    <w:rsid w:val="004827F9"/>
    <w:rsid w:val="005E46F9"/>
    <w:rsid w:val="006233D7"/>
    <w:rsid w:val="00650306"/>
    <w:rsid w:val="00693B17"/>
    <w:rsid w:val="00762CE4"/>
    <w:rsid w:val="00797C46"/>
    <w:rsid w:val="00843164"/>
    <w:rsid w:val="00854E7D"/>
    <w:rsid w:val="008551F7"/>
    <w:rsid w:val="008B5DC0"/>
    <w:rsid w:val="00931654"/>
    <w:rsid w:val="00A714D6"/>
    <w:rsid w:val="00A82DCC"/>
    <w:rsid w:val="00C02E26"/>
    <w:rsid w:val="00C067C5"/>
    <w:rsid w:val="00C91D9E"/>
    <w:rsid w:val="00CC05D9"/>
    <w:rsid w:val="00CD7582"/>
    <w:rsid w:val="00D0020C"/>
    <w:rsid w:val="00D06E8C"/>
    <w:rsid w:val="00D65641"/>
    <w:rsid w:val="00D81F4E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1113"/>
  <w15:chartTrackingRefBased/>
  <w15:docId w15:val="{5474C8B0-02A4-40CA-9683-32624AC7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vis\Downloads\tf0291946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7E59A6217C45CA8D9C138D0A940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0B3BC-6D85-48EF-9163-2A3C1D8133EE}"/>
      </w:docPartPr>
      <w:docPartBody>
        <w:p w:rsidR="000F62DA" w:rsidRDefault="0088158C">
          <w:pPr>
            <w:pStyle w:val="8E7E59A6217C45CA8D9C138D0A94007E"/>
          </w:pPr>
          <w:r w:rsidRPr="00843164">
            <w:t>Your Name</w:t>
          </w:r>
        </w:p>
      </w:docPartBody>
    </w:docPart>
    <w:docPart>
      <w:docPartPr>
        <w:name w:val="5A63E8F94E1748C4B10975F291FC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2CE8C-1F4D-403E-BEC9-28732C8085D8}"/>
      </w:docPartPr>
      <w:docPartBody>
        <w:p w:rsidR="000F62DA" w:rsidRDefault="0088158C">
          <w:pPr>
            <w:pStyle w:val="5A63E8F94E1748C4B10975F291FC4FF2"/>
          </w:pPr>
          <w:r w:rsidRPr="00843164">
            <w:t>Street Address, City, ST ZIP Code</w:t>
          </w:r>
        </w:p>
      </w:docPartBody>
    </w:docPart>
    <w:docPart>
      <w:docPartPr>
        <w:name w:val="541EF027245F4F4B901EC8C529A7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234D-765C-4403-B6F2-0AFF981ABF1E}"/>
      </w:docPartPr>
      <w:docPartBody>
        <w:p w:rsidR="000F62DA" w:rsidRDefault="0088158C">
          <w:pPr>
            <w:pStyle w:val="541EF027245F4F4B901EC8C529A7E59B"/>
          </w:pPr>
          <w:r w:rsidRPr="00843164">
            <w:t>Telephone</w:t>
          </w:r>
        </w:p>
      </w:docPartBody>
    </w:docPart>
    <w:docPart>
      <w:docPartPr>
        <w:name w:val="9C5DE166430F485284E4C7BDF108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1F39-79BE-4DF4-ACC5-7F472FFB5044}"/>
      </w:docPartPr>
      <w:docPartBody>
        <w:p w:rsidR="000F62DA" w:rsidRDefault="0088158C">
          <w:pPr>
            <w:pStyle w:val="9C5DE166430F485284E4C7BDF1087CD6"/>
          </w:pPr>
          <w:r w:rsidRPr="00843164">
            <w:t>Email</w:t>
          </w:r>
        </w:p>
      </w:docPartBody>
    </w:docPart>
    <w:docPart>
      <w:docPartPr>
        <w:name w:val="180528DE39994B9395B4B433C7B1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E6F4-A7E9-4F32-8470-859987A8C3F2}"/>
      </w:docPartPr>
      <w:docPartBody>
        <w:p w:rsidR="000F62DA" w:rsidRDefault="0088158C">
          <w:pPr>
            <w:pStyle w:val="180528DE39994B9395B4B433C7B1EFA8"/>
          </w:pPr>
          <w:r w:rsidRPr="00843164">
            <w:t>Objective</w:t>
          </w:r>
        </w:p>
      </w:docPartBody>
    </w:docPart>
    <w:docPart>
      <w:docPartPr>
        <w:name w:val="D57F8260E1EC40D1BDC38BCF4D8F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F753-F317-45B1-9C22-5CAC5B18B676}"/>
      </w:docPartPr>
      <w:docPartBody>
        <w:p w:rsidR="000F62DA" w:rsidRDefault="0088158C">
          <w:pPr>
            <w:pStyle w:val="D57F8260E1EC40D1BDC38BCF4D8FE56E"/>
          </w:pPr>
          <w:r w:rsidRPr="00843164">
            <w:t>To replace tip text with your own, just click it and start typing.</w:t>
          </w:r>
          <w:r>
            <w:t xml:space="preserve"> Be brief, explain why you want to be a sonographer.</w:t>
          </w:r>
        </w:p>
      </w:docPartBody>
    </w:docPart>
    <w:docPart>
      <w:docPartPr>
        <w:name w:val="EA096C18E870415B81FA69C488A3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0F46-AE8B-4EBB-96B7-3F1E60A3A89F}"/>
      </w:docPartPr>
      <w:docPartBody>
        <w:p w:rsidR="000F62DA" w:rsidRDefault="0088158C">
          <w:pPr>
            <w:pStyle w:val="EA096C18E870415B81FA69C488A35578"/>
          </w:pPr>
          <w:r w:rsidRPr="00843164">
            <w:t>Skills &amp; Abilities</w:t>
          </w:r>
        </w:p>
      </w:docPartBody>
    </w:docPart>
    <w:docPart>
      <w:docPartPr>
        <w:name w:val="2B25F1E1C7114F8ABC75E1935BCD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86BE-96E4-4E3F-8147-4909096E5556}"/>
      </w:docPartPr>
      <w:docPartBody>
        <w:p w:rsidR="000F62DA" w:rsidRDefault="0088158C">
          <w:pPr>
            <w:pStyle w:val="2B25F1E1C7114F8ABC75E1935BCDA66A"/>
          </w:pPr>
          <w:r>
            <w:t>Explain what you’re especially good at. What sets you apart?</w:t>
          </w:r>
        </w:p>
      </w:docPartBody>
    </w:docPart>
    <w:docPart>
      <w:docPartPr>
        <w:name w:val="44BAF780A8C2467B99F4580E7AAA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E493-87A7-44E2-8354-11179AF5E2B5}"/>
      </w:docPartPr>
      <w:docPartBody>
        <w:p w:rsidR="000F62DA" w:rsidRDefault="0088158C">
          <w:pPr>
            <w:pStyle w:val="44BAF780A8C2467B99F4580E7AAAF265"/>
          </w:pPr>
          <w:r w:rsidRPr="00843164">
            <w:t>Experience</w:t>
          </w:r>
          <w:r>
            <w:t>: work, volunteer, or leadership</w:t>
          </w:r>
        </w:p>
      </w:docPartBody>
    </w:docPart>
    <w:docPart>
      <w:docPartPr>
        <w:name w:val="62A0EC05AF044BB5A4CFEF82564D6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7981-109D-4D62-B97B-5624723773D3}"/>
      </w:docPartPr>
      <w:docPartBody>
        <w:p w:rsidR="000F62DA" w:rsidRDefault="0088158C">
          <w:pPr>
            <w:pStyle w:val="62A0EC05AF044BB5A4CFEF82564D60CF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399AD6B94C61473D9DA944E32B36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E4352-84A4-4A76-8F33-3C2537890EBC}"/>
      </w:docPartPr>
      <w:docPartBody>
        <w:p w:rsidR="000F62DA" w:rsidRDefault="0088158C">
          <w:pPr>
            <w:pStyle w:val="399AD6B94C61473D9DA944E32B36BC58"/>
          </w:pPr>
          <w:r w:rsidRPr="00843164">
            <w:t>To</w:t>
          </w:r>
        </w:p>
      </w:docPartBody>
    </w:docPart>
    <w:docPart>
      <w:docPartPr>
        <w:name w:val="3E6CE3990B814681A5EF878FDC21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4AF23-6921-4394-A61A-66ECB7758028}"/>
      </w:docPartPr>
      <w:docPartBody>
        <w:p w:rsidR="000F62DA" w:rsidRDefault="0088158C">
          <w:pPr>
            <w:pStyle w:val="3E6CE3990B814681A5EF878FDC21EF78"/>
          </w:pPr>
          <w:r w:rsidRPr="00843164">
            <w:t>Job Title</w:t>
          </w:r>
          <w:r>
            <w:t>/Role</w:t>
          </w:r>
        </w:p>
      </w:docPartBody>
    </w:docPart>
    <w:docPart>
      <w:docPartPr>
        <w:name w:val="9DB0A33D8BC044B58E4A7A4D091DC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525C1-24B2-4A08-8FB2-054D1C56D930}"/>
      </w:docPartPr>
      <w:docPartBody>
        <w:p w:rsidR="000F62DA" w:rsidRDefault="0088158C" w:rsidP="0088158C">
          <w:pPr>
            <w:pStyle w:val="9DB0A33D8BC044B58E4A7A4D091DC36311"/>
          </w:pPr>
          <w:r w:rsidRPr="00797C46">
            <w:rPr>
              <w:rStyle w:val="Emphasis"/>
            </w:rPr>
            <w:t>Company Name</w:t>
          </w:r>
          <w:r>
            <w:rPr>
              <w:rStyle w:val="Emphasis"/>
            </w:rPr>
            <w:t>/Organization</w:t>
          </w:r>
        </w:p>
      </w:docPartBody>
    </w:docPart>
    <w:docPart>
      <w:docPartPr>
        <w:name w:val="846DCCB0288C4B3F83F03164C5B1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7B9B9-E03C-44D1-8678-D25E3F4F8520}"/>
      </w:docPartPr>
      <w:docPartBody>
        <w:p w:rsidR="000F62DA" w:rsidRDefault="0088158C">
          <w:pPr>
            <w:pStyle w:val="846DCCB0288C4B3F83F03164C5B1C8B5"/>
          </w:pPr>
          <w:r w:rsidRPr="00843164">
            <w:t>This is the place for a brief summary of your key responsibilities and most stellar accomplishments.</w:t>
          </w:r>
          <w:r>
            <w:t xml:space="preserve"> Did you manage a team for your club, lead a project for a charity, or edit your school newspaper? Describe experiences that illustrate your leadership abilities.</w:t>
          </w:r>
        </w:p>
      </w:docPartBody>
    </w:docPart>
    <w:docPart>
      <w:docPartPr>
        <w:name w:val="C36FAC3120704C0194AEB887A5E6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4D35-2561-4C67-8D2F-B9D10668EC55}"/>
      </w:docPartPr>
      <w:docPartBody>
        <w:p w:rsidR="000F62DA" w:rsidRDefault="0088158C">
          <w:pPr>
            <w:pStyle w:val="C36FAC3120704C0194AEB887A5E6024C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3A3CB35283F448F7B58ECEADB35C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09CEA-7014-4019-B155-5F66B310611F}"/>
      </w:docPartPr>
      <w:docPartBody>
        <w:p w:rsidR="000F62DA" w:rsidRDefault="0088158C">
          <w:pPr>
            <w:pStyle w:val="3A3CB35283F448F7B58ECEADB35C6D25"/>
          </w:pPr>
          <w:r w:rsidRPr="00843164">
            <w:t>To</w:t>
          </w:r>
        </w:p>
      </w:docPartBody>
    </w:docPart>
    <w:docPart>
      <w:docPartPr>
        <w:name w:val="3C0B5473F5414EC283667A422698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C79A-5300-45C4-BA1A-7998F517D53A}"/>
      </w:docPartPr>
      <w:docPartBody>
        <w:p w:rsidR="000F62DA" w:rsidRDefault="0088158C">
          <w:pPr>
            <w:pStyle w:val="3C0B5473F5414EC283667A4226984937"/>
          </w:pPr>
          <w:r w:rsidRPr="00843164">
            <w:t>Job Title</w:t>
          </w:r>
          <w:r>
            <w:t>/Role</w:t>
          </w:r>
        </w:p>
      </w:docPartBody>
    </w:docPart>
    <w:docPart>
      <w:docPartPr>
        <w:name w:val="A224A747B66841C09447E6B07197C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ECAF-A9EC-4581-8276-55253EA18AFA}"/>
      </w:docPartPr>
      <w:docPartBody>
        <w:p w:rsidR="000F62DA" w:rsidRDefault="0088158C" w:rsidP="0088158C">
          <w:pPr>
            <w:pStyle w:val="A224A747B66841C09447E6B07197C54711"/>
          </w:pPr>
          <w:r w:rsidRPr="00797C46">
            <w:rPr>
              <w:rStyle w:val="Emphasis"/>
            </w:rPr>
            <w:t>Company Name</w:t>
          </w:r>
          <w:r>
            <w:rPr>
              <w:rStyle w:val="Emphasis"/>
            </w:rPr>
            <w:t>/Organizaion</w:t>
          </w:r>
        </w:p>
      </w:docPartBody>
    </w:docPart>
    <w:docPart>
      <w:docPartPr>
        <w:name w:val="EFC561B7429F4729B7C14F79867F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CBC2E-F40A-40CE-9F92-58CC8F770FC6}"/>
      </w:docPartPr>
      <w:docPartBody>
        <w:p w:rsidR="000F62DA" w:rsidRDefault="0088158C">
          <w:pPr>
            <w:pStyle w:val="EFC561B7429F4729B7C14F79867FDE53"/>
          </w:pPr>
          <w:r w:rsidRPr="00843164">
            <w:t>This is the place for a brief summary of your key responsibilities and most stellar accomplishments.</w:t>
          </w:r>
        </w:p>
      </w:docPartBody>
    </w:docPart>
    <w:docPart>
      <w:docPartPr>
        <w:name w:val="0D009DEFF92E48A7B5C741454CFE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C728-4252-4DC2-A0AB-E8F32F6FC76F}"/>
      </w:docPartPr>
      <w:docPartBody>
        <w:p w:rsidR="000F62DA" w:rsidRDefault="0088158C">
          <w:pPr>
            <w:pStyle w:val="0D009DEFF92E48A7B5C741454CFE9370"/>
          </w:pPr>
          <w:r w:rsidRPr="00843164">
            <w:t>Education</w:t>
          </w:r>
        </w:p>
      </w:docPartBody>
    </w:docPart>
    <w:docPart>
      <w:docPartPr>
        <w:name w:val="CC5A458A84BF40AEAE778BBE1A11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95FB5-D077-452F-8C39-F1662CD6D8FF}"/>
      </w:docPartPr>
      <w:docPartBody>
        <w:p w:rsidR="000F62DA" w:rsidRDefault="0088158C">
          <w:pPr>
            <w:pStyle w:val="CC5A458A84BF40AEAE778BBE1A11510D"/>
          </w:pPr>
          <w:r>
            <w:t>Dates F</w:t>
          </w:r>
          <w:r w:rsidRPr="00843164">
            <w:t>rom</w:t>
          </w:r>
        </w:p>
      </w:docPartBody>
    </w:docPart>
    <w:docPart>
      <w:docPartPr>
        <w:name w:val="5194CC422034487EB48DEE250D0C6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B17B-B579-4C06-8102-85ECFD4D151F}"/>
      </w:docPartPr>
      <w:docPartBody>
        <w:p w:rsidR="000F62DA" w:rsidRDefault="0088158C">
          <w:pPr>
            <w:pStyle w:val="5194CC422034487EB48DEE250D0C6F5D"/>
          </w:pPr>
          <w:r w:rsidRPr="00843164">
            <w:t>To</w:t>
          </w:r>
        </w:p>
      </w:docPartBody>
    </w:docPart>
    <w:docPart>
      <w:docPartPr>
        <w:name w:val="6D34ED5C0DE342AFA17476FF63CE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686B-162E-4F10-94A6-FA586DFC4891}"/>
      </w:docPartPr>
      <w:docPartBody>
        <w:p w:rsidR="000F62DA" w:rsidRDefault="0088158C">
          <w:pPr>
            <w:pStyle w:val="6D34ED5C0DE342AFA17476FF63CE2C70"/>
          </w:pPr>
          <w:r w:rsidRPr="00843164">
            <w:t>Degree</w:t>
          </w:r>
        </w:p>
      </w:docPartBody>
    </w:docPart>
    <w:docPart>
      <w:docPartPr>
        <w:name w:val="BFC23E6D10504E9992096AAE0B5B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C0AC3-FE74-479F-B4E1-F2FCF6480DBB}"/>
      </w:docPartPr>
      <w:docPartBody>
        <w:p w:rsidR="000F62DA" w:rsidRDefault="0088158C">
          <w:pPr>
            <w:pStyle w:val="BFC23E6D10504E9992096AAE0B5B506E"/>
          </w:pPr>
          <w:r w:rsidRPr="00843164">
            <w:t>Location</w:t>
          </w:r>
        </w:p>
      </w:docPartBody>
    </w:docPart>
    <w:docPart>
      <w:docPartPr>
        <w:name w:val="630C292C37314F03BB5F20BAF59FA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3221-EDD4-4374-96B9-2C73106744A9}"/>
      </w:docPartPr>
      <w:docPartBody>
        <w:p w:rsidR="000F62DA" w:rsidRDefault="0088158C" w:rsidP="0088158C">
          <w:pPr>
            <w:pStyle w:val="630C292C37314F03BB5F20BAF59FAFC111"/>
          </w:pPr>
          <w:r w:rsidRPr="00797C46">
            <w:rPr>
              <w:rStyle w:val="Emphasis"/>
            </w:rPr>
            <w:t>School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8F"/>
    <w:rsid w:val="000F62DA"/>
    <w:rsid w:val="0088158C"/>
    <w:rsid w:val="008E7A01"/>
    <w:rsid w:val="00987B8F"/>
    <w:rsid w:val="00E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7E59A6217C45CA8D9C138D0A94007E">
    <w:name w:val="8E7E59A6217C45CA8D9C138D0A94007E"/>
  </w:style>
  <w:style w:type="paragraph" w:customStyle="1" w:styleId="5A63E8F94E1748C4B10975F291FC4FF2">
    <w:name w:val="5A63E8F94E1748C4B10975F291FC4FF2"/>
  </w:style>
  <w:style w:type="paragraph" w:customStyle="1" w:styleId="541EF027245F4F4B901EC8C529A7E59B">
    <w:name w:val="541EF027245F4F4B901EC8C529A7E59B"/>
  </w:style>
  <w:style w:type="paragraph" w:customStyle="1" w:styleId="9C5DE166430F485284E4C7BDF1087CD6">
    <w:name w:val="9C5DE166430F485284E4C7BDF1087CD6"/>
  </w:style>
  <w:style w:type="paragraph" w:customStyle="1" w:styleId="180528DE39994B9395B4B433C7B1EFA8">
    <w:name w:val="180528DE39994B9395B4B433C7B1EFA8"/>
  </w:style>
  <w:style w:type="paragraph" w:customStyle="1" w:styleId="D57F8260E1EC40D1BDC38BCF4D8FE56E">
    <w:name w:val="D57F8260E1EC40D1BDC38BCF4D8FE56E"/>
  </w:style>
  <w:style w:type="paragraph" w:customStyle="1" w:styleId="EA096C18E870415B81FA69C488A35578">
    <w:name w:val="EA096C18E870415B81FA69C488A35578"/>
  </w:style>
  <w:style w:type="paragraph" w:customStyle="1" w:styleId="2B25F1E1C7114F8ABC75E1935BCDA66A">
    <w:name w:val="2B25F1E1C7114F8ABC75E1935BCDA66A"/>
  </w:style>
  <w:style w:type="paragraph" w:customStyle="1" w:styleId="44BAF780A8C2467B99F4580E7AAAF265">
    <w:name w:val="44BAF780A8C2467B99F4580E7AAAF265"/>
  </w:style>
  <w:style w:type="paragraph" w:customStyle="1" w:styleId="62A0EC05AF044BB5A4CFEF82564D60CF">
    <w:name w:val="62A0EC05AF044BB5A4CFEF82564D60CF"/>
  </w:style>
  <w:style w:type="paragraph" w:customStyle="1" w:styleId="399AD6B94C61473D9DA944E32B36BC58">
    <w:name w:val="399AD6B94C61473D9DA944E32B36BC58"/>
  </w:style>
  <w:style w:type="paragraph" w:customStyle="1" w:styleId="3E6CE3990B814681A5EF878FDC21EF78">
    <w:name w:val="3E6CE3990B814681A5EF878FDC21EF78"/>
  </w:style>
  <w:style w:type="character" w:styleId="Emphasis">
    <w:name w:val="Emphasis"/>
    <w:basedOn w:val="DefaultParagraphFont"/>
    <w:uiPriority w:val="7"/>
    <w:unhideWhenUsed/>
    <w:qFormat/>
    <w:rsid w:val="0088158C"/>
    <w:rPr>
      <w:i/>
      <w:iCs/>
      <w:color w:val="404040" w:themeColor="text1" w:themeTint="BF"/>
    </w:rPr>
  </w:style>
  <w:style w:type="paragraph" w:customStyle="1" w:styleId="9DB0A33D8BC044B58E4A7A4D091DC363">
    <w:name w:val="9DB0A33D8BC044B58E4A7A4D091DC363"/>
  </w:style>
  <w:style w:type="paragraph" w:customStyle="1" w:styleId="846DCCB0288C4B3F83F03164C5B1C8B5">
    <w:name w:val="846DCCB0288C4B3F83F03164C5B1C8B5"/>
  </w:style>
  <w:style w:type="paragraph" w:customStyle="1" w:styleId="C36FAC3120704C0194AEB887A5E6024C">
    <w:name w:val="C36FAC3120704C0194AEB887A5E6024C"/>
  </w:style>
  <w:style w:type="paragraph" w:customStyle="1" w:styleId="3A3CB35283F448F7B58ECEADB35C6D25">
    <w:name w:val="3A3CB35283F448F7B58ECEADB35C6D25"/>
  </w:style>
  <w:style w:type="paragraph" w:customStyle="1" w:styleId="3C0B5473F5414EC283667A4226984937">
    <w:name w:val="3C0B5473F5414EC283667A4226984937"/>
  </w:style>
  <w:style w:type="paragraph" w:customStyle="1" w:styleId="A224A747B66841C09447E6B07197C547">
    <w:name w:val="A224A747B66841C09447E6B07197C547"/>
  </w:style>
  <w:style w:type="paragraph" w:customStyle="1" w:styleId="EFC561B7429F4729B7C14F79867FDE53">
    <w:name w:val="EFC561B7429F4729B7C14F79867FDE53"/>
  </w:style>
  <w:style w:type="paragraph" w:customStyle="1" w:styleId="0D009DEFF92E48A7B5C741454CFE9370">
    <w:name w:val="0D009DEFF92E48A7B5C741454CFE9370"/>
  </w:style>
  <w:style w:type="paragraph" w:customStyle="1" w:styleId="CC5A458A84BF40AEAE778BBE1A11510D">
    <w:name w:val="CC5A458A84BF40AEAE778BBE1A11510D"/>
  </w:style>
  <w:style w:type="paragraph" w:customStyle="1" w:styleId="5194CC422034487EB48DEE250D0C6F5D">
    <w:name w:val="5194CC422034487EB48DEE250D0C6F5D"/>
  </w:style>
  <w:style w:type="paragraph" w:customStyle="1" w:styleId="6D34ED5C0DE342AFA17476FF63CE2C70">
    <w:name w:val="6D34ED5C0DE342AFA17476FF63CE2C70"/>
  </w:style>
  <w:style w:type="paragraph" w:customStyle="1" w:styleId="BFC23E6D10504E9992096AAE0B5B506E">
    <w:name w:val="BFC23E6D10504E9992096AAE0B5B506E"/>
  </w:style>
  <w:style w:type="paragraph" w:customStyle="1" w:styleId="630C292C37314F03BB5F20BAF59FAFC1">
    <w:name w:val="630C292C37314F03BB5F20BAF59FAFC1"/>
  </w:style>
  <w:style w:type="paragraph" w:customStyle="1" w:styleId="652E499E49DB45EC9092CA7B06FBDCDC">
    <w:name w:val="652E499E49DB45EC9092CA7B06FBDCDC"/>
  </w:style>
  <w:style w:type="paragraph" w:customStyle="1" w:styleId="C54E08ECDDD5443EB49865096BD2F944">
    <w:name w:val="C54E08ECDDD5443EB49865096BD2F944"/>
  </w:style>
  <w:style w:type="paragraph" w:customStyle="1" w:styleId="05413E79700D4F6BB0D39B9BFC2DF1B8">
    <w:name w:val="05413E79700D4F6BB0D39B9BFC2DF1B8"/>
  </w:style>
  <w:style w:type="paragraph" w:customStyle="1" w:styleId="1927A8974CB240CF8B4F37CF47D9FEBE">
    <w:name w:val="1927A8974CB240CF8B4F37CF47D9FEBE"/>
  </w:style>
  <w:style w:type="character" w:styleId="PlaceholderText">
    <w:name w:val="Placeholder Text"/>
    <w:basedOn w:val="DefaultParagraphFont"/>
    <w:uiPriority w:val="99"/>
    <w:semiHidden/>
    <w:rsid w:val="0088158C"/>
    <w:rPr>
      <w:color w:val="808080"/>
    </w:rPr>
  </w:style>
  <w:style w:type="paragraph" w:customStyle="1" w:styleId="9DB0A33D8BC044B58E4A7A4D091DC3631">
    <w:name w:val="9DB0A33D8BC044B58E4A7A4D091DC3631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A224A747B66841C09447E6B07197C5471">
    <w:name w:val="A224A747B66841C09447E6B07197C5471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630C292C37314F03BB5F20BAF59FAFC11">
    <w:name w:val="630C292C37314F03BB5F20BAF59FAFC11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9DB0A33D8BC044B58E4A7A4D091DC3632">
    <w:name w:val="9DB0A33D8BC044B58E4A7A4D091DC3632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A224A747B66841C09447E6B07197C5472">
    <w:name w:val="A224A747B66841C09447E6B07197C5472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630C292C37314F03BB5F20BAF59FAFC12">
    <w:name w:val="630C292C37314F03BB5F20BAF59FAFC12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9DB0A33D8BC044B58E4A7A4D091DC3633">
    <w:name w:val="9DB0A33D8BC044B58E4A7A4D091DC3633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A224A747B66841C09447E6B07197C5473">
    <w:name w:val="A224A747B66841C09447E6B07197C5473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630C292C37314F03BB5F20BAF59FAFC13">
    <w:name w:val="630C292C37314F03BB5F20BAF59FAFC13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9DB0A33D8BC044B58E4A7A4D091DC3634">
    <w:name w:val="9DB0A33D8BC044B58E4A7A4D091DC3634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A224A747B66841C09447E6B07197C5474">
    <w:name w:val="A224A747B66841C09447E6B07197C5474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630C292C37314F03BB5F20BAF59FAFC14">
    <w:name w:val="630C292C37314F03BB5F20BAF59FAFC14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9DB0A33D8BC044B58E4A7A4D091DC3635">
    <w:name w:val="9DB0A33D8BC044B58E4A7A4D091DC3635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A224A747B66841C09447E6B07197C5475">
    <w:name w:val="A224A747B66841C09447E6B07197C5475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630C292C37314F03BB5F20BAF59FAFC15">
    <w:name w:val="630C292C37314F03BB5F20BAF59FAFC15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9DB0A33D8BC044B58E4A7A4D091DC3636">
    <w:name w:val="9DB0A33D8BC044B58E4A7A4D091DC3636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A224A747B66841C09447E6B07197C5476">
    <w:name w:val="A224A747B66841C09447E6B07197C5476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630C292C37314F03BB5F20BAF59FAFC16">
    <w:name w:val="630C292C37314F03BB5F20BAF59FAFC16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9DB0A33D8BC044B58E4A7A4D091DC3637">
    <w:name w:val="9DB0A33D8BC044B58E4A7A4D091DC3637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A224A747B66841C09447E6B07197C5477">
    <w:name w:val="A224A747B66841C09447E6B07197C5477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630C292C37314F03BB5F20BAF59FAFC17">
    <w:name w:val="630C292C37314F03BB5F20BAF59FAFC17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9DB0A33D8BC044B58E4A7A4D091DC3638">
    <w:name w:val="9DB0A33D8BC044B58E4A7A4D091DC3638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A224A747B66841C09447E6B07197C5478">
    <w:name w:val="A224A747B66841C09447E6B07197C5478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630C292C37314F03BB5F20BAF59FAFC18">
    <w:name w:val="630C292C37314F03BB5F20BAF59FAFC18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9DB0A33D8BC044B58E4A7A4D091DC3639">
    <w:name w:val="9DB0A33D8BC044B58E4A7A4D091DC3639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A224A747B66841C09447E6B07197C5479">
    <w:name w:val="A224A747B66841C09447E6B07197C5479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630C292C37314F03BB5F20BAF59FAFC19">
    <w:name w:val="630C292C37314F03BB5F20BAF59FAFC19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9DB0A33D8BC044B58E4A7A4D091DC36310">
    <w:name w:val="9DB0A33D8BC044B58E4A7A4D091DC36310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A224A747B66841C09447E6B07197C54710">
    <w:name w:val="A224A747B66841C09447E6B07197C54710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630C292C37314F03BB5F20BAF59FAFC110">
    <w:name w:val="630C292C37314F03BB5F20BAF59FAFC110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9DB0A33D8BC044B58E4A7A4D091DC36311">
    <w:name w:val="9DB0A33D8BC044B58E4A7A4D091DC36311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A224A747B66841C09447E6B07197C54711">
    <w:name w:val="A224A747B66841C09447E6B07197C54711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  <w:style w:type="paragraph" w:customStyle="1" w:styleId="630C292C37314F03BB5F20BAF59FAFC111">
    <w:name w:val="630C292C37314F03BB5F20BAF59FAFC111"/>
    <w:rsid w:val="0088158C"/>
    <w:pPr>
      <w:spacing w:after="100" w:line="240" w:lineRule="auto"/>
      <w:ind w:right="576"/>
    </w:pPr>
    <w:rPr>
      <w:rFonts w:eastAsiaTheme="minorHAnsi"/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tf02919464</Template>
  <TotalTime>26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 Davis</dc:creator>
  <cp:lastModifiedBy>Casey Davis</cp:lastModifiedBy>
  <cp:revision>3</cp:revision>
  <dcterms:created xsi:type="dcterms:W3CDTF">2017-09-26T14:45:00Z</dcterms:created>
  <dcterms:modified xsi:type="dcterms:W3CDTF">2017-09-26T15:21:00Z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